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36" w:rsidRPr="003D2587" w:rsidRDefault="004B6636" w:rsidP="004B6636">
      <w:pPr>
        <w:jc w:val="center"/>
        <w:rPr>
          <w:b/>
        </w:rPr>
      </w:pPr>
      <w:r w:rsidRPr="003D2587">
        <w:rPr>
          <w:b/>
        </w:rPr>
        <w:t>Vítání občánků Obec Údlice</w:t>
      </w:r>
    </w:p>
    <w:p w:rsidR="004B6636" w:rsidRDefault="004B6636" w:rsidP="004B6636">
      <w:r w:rsidRPr="003D2587">
        <w:t xml:space="preserve">Máme zájem zúčastnit se slavnostního obřadu „Vítání občánků“, který se uskuteční </w:t>
      </w:r>
      <w:r>
        <w:t>na Zámečku Zámecká 1 Údlice</w:t>
      </w:r>
      <w:r w:rsidRPr="003D2587">
        <w:t xml:space="preserve"> </w:t>
      </w:r>
    </w:p>
    <w:p w:rsidR="004B6636" w:rsidRPr="004B6636" w:rsidRDefault="004B6636" w:rsidP="004B6636">
      <w:pPr>
        <w:rPr>
          <w:b/>
        </w:rPr>
      </w:pPr>
      <w:r w:rsidRPr="004B6636">
        <w:rPr>
          <w:b/>
        </w:rPr>
        <w:t xml:space="preserve">Údaje pro zápis do kroniky obce: </w:t>
      </w:r>
    </w:p>
    <w:p w:rsidR="004B6636" w:rsidRDefault="004B6636" w:rsidP="004B6636">
      <w:r w:rsidRPr="003D2587">
        <w:t xml:space="preserve">Jméno a příjmení dítěte (dětí) </w:t>
      </w:r>
    </w:p>
    <w:p w:rsidR="004B6636" w:rsidRDefault="004B6636" w:rsidP="004B6636">
      <w:r w:rsidRPr="003D2587">
        <w:t>.....................................................................................................................................................</w:t>
      </w:r>
    </w:p>
    <w:p w:rsidR="004B6636" w:rsidRDefault="004B6636" w:rsidP="004B6636">
      <w:r w:rsidRPr="003D2587">
        <w:t xml:space="preserve">Datum narození </w:t>
      </w:r>
    </w:p>
    <w:p w:rsidR="004B6636" w:rsidRPr="003D2587" w:rsidRDefault="004B6636" w:rsidP="004B6636">
      <w:r w:rsidRPr="003D2587">
        <w:t>....................................................................................................................................................</w:t>
      </w:r>
    </w:p>
    <w:p w:rsidR="004B6636" w:rsidRDefault="004B6636" w:rsidP="004B6636"/>
    <w:p w:rsidR="004B6636" w:rsidRDefault="004B6636" w:rsidP="004B6636">
      <w:r w:rsidRPr="003D2587">
        <w:t xml:space="preserve">V souladu s ustanovením zákona č. 110/2019 Sb., o zpracování osobních údajů souhlasím s využitím výše uvedených osobních údajů pro organizační zajištění akce Vítání občánků obce </w:t>
      </w:r>
      <w:r>
        <w:t>Údlice</w:t>
      </w:r>
      <w:r w:rsidRPr="003D2587">
        <w:t xml:space="preserve">. </w:t>
      </w:r>
    </w:p>
    <w:p w:rsidR="004B6636" w:rsidRPr="004B6636" w:rsidRDefault="004B6636" w:rsidP="004B6636">
      <w:pPr>
        <w:rPr>
          <w:b/>
        </w:rPr>
      </w:pPr>
      <w:r w:rsidRPr="004B6636">
        <w:rPr>
          <w:b/>
        </w:rPr>
        <w:t xml:space="preserve">Údaje pro doručení pozvánky: </w:t>
      </w:r>
    </w:p>
    <w:p w:rsidR="004B6636" w:rsidRDefault="004B6636" w:rsidP="004B6636">
      <w:r w:rsidRPr="003D2587">
        <w:t xml:space="preserve">Jméno a příjmení </w:t>
      </w:r>
      <w:r>
        <w:t>rodičů</w:t>
      </w:r>
    </w:p>
    <w:p w:rsidR="004B6636" w:rsidRDefault="004B6636" w:rsidP="004B6636">
      <w:r w:rsidRPr="003D2587">
        <w:t>.....................................................................................................................................................</w:t>
      </w:r>
    </w:p>
    <w:p w:rsidR="004B6636" w:rsidRDefault="004B6636" w:rsidP="004B6636">
      <w:r w:rsidRPr="003D2587">
        <w:t xml:space="preserve">Adresa trvalého pobytu </w:t>
      </w:r>
    </w:p>
    <w:p w:rsidR="004B6636" w:rsidRDefault="004B6636" w:rsidP="004B6636">
      <w:r w:rsidRPr="003D2587">
        <w:t>..................................................................................................................................................... Kontakt (telefon,</w:t>
      </w:r>
      <w:r>
        <w:t xml:space="preserve"> </w:t>
      </w:r>
      <w:r w:rsidRPr="003D2587">
        <w:t xml:space="preserve">e-mail) </w:t>
      </w:r>
    </w:p>
    <w:p w:rsidR="004B6636" w:rsidRDefault="004B6636" w:rsidP="004B6636">
      <w:r w:rsidRPr="003D2587">
        <w:t>.....................................................................................................................................................</w:t>
      </w:r>
    </w:p>
    <w:p w:rsidR="004B6636" w:rsidRDefault="004B6636" w:rsidP="004B6636">
      <w:pPr>
        <w:rPr>
          <w:b/>
        </w:rPr>
      </w:pPr>
    </w:p>
    <w:p w:rsidR="004B6636" w:rsidRDefault="004B6636" w:rsidP="004B6636">
      <w:r w:rsidRPr="003D2587">
        <w:rPr>
          <w:b/>
        </w:rPr>
        <w:t>Souhlasíme/nesouhlasíme</w:t>
      </w:r>
      <w:r w:rsidRPr="003D2587">
        <w:t xml:space="preserve"> s případným uveřejněním jména a příjmení ve Zpravodaji </w:t>
      </w:r>
      <w:proofErr w:type="gramStart"/>
      <w:r w:rsidRPr="003D2587">
        <w:t>MAS</w:t>
      </w:r>
      <w:proofErr w:type="gramEnd"/>
      <w:r w:rsidRPr="003D2587">
        <w:t>, Chomutovském deníku uveřejněním fotografie pořízených u příležitosti vítání občánků na webových stránkách obce</w:t>
      </w:r>
      <w:r>
        <w:t xml:space="preserve"> Údlice</w:t>
      </w:r>
      <w:r w:rsidRPr="003D2587">
        <w:t xml:space="preserve">. </w:t>
      </w:r>
    </w:p>
    <w:p w:rsidR="004B6636" w:rsidRPr="003D2587" w:rsidRDefault="004B6636" w:rsidP="004B6636"/>
    <w:p w:rsidR="004B6636" w:rsidRPr="003D2587" w:rsidRDefault="004B6636" w:rsidP="004B6636">
      <w:r>
        <w:t>J</w:t>
      </w:r>
      <w:r w:rsidRPr="003D2587">
        <w:t>méno, příjmen</w:t>
      </w:r>
      <w:r>
        <w:t>í………………………………………………………………………….</w:t>
      </w:r>
    </w:p>
    <w:p w:rsidR="004B6636" w:rsidRDefault="004B6636" w:rsidP="004B6636">
      <w:r>
        <w:t>Č</w:t>
      </w:r>
      <w:r w:rsidRPr="003D2587">
        <w:t>íslo občanského průkazu</w:t>
      </w:r>
      <w:r>
        <w:t>……………………………………………………………...</w:t>
      </w:r>
    </w:p>
    <w:p w:rsidR="004B6636" w:rsidRPr="003D2587" w:rsidRDefault="004B6636" w:rsidP="004B6636">
      <w:r>
        <w:t>P</w:t>
      </w:r>
      <w:r w:rsidRPr="003D2587">
        <w:t xml:space="preserve">odpis zákonného zástupce </w:t>
      </w:r>
      <w:r>
        <w:t>……………………………………………………….</w:t>
      </w:r>
    </w:p>
    <w:p w:rsidR="004B6636" w:rsidRDefault="004B6636" w:rsidP="004B6636">
      <w:r w:rsidRPr="003D2587">
        <w:t xml:space="preserve">V Údlicích dne ................................... </w:t>
      </w:r>
    </w:p>
    <w:p w:rsidR="004B6636" w:rsidRDefault="004B6636" w:rsidP="004B6636">
      <w:r w:rsidRPr="003D2587">
        <w:t>Kontakt: 605</w:t>
      </w:r>
      <w:r>
        <w:t> </w:t>
      </w:r>
      <w:r w:rsidRPr="003D2587">
        <w:t>018</w:t>
      </w:r>
      <w:r>
        <w:t> </w:t>
      </w:r>
      <w:r w:rsidRPr="003D2587">
        <w:t>684</w:t>
      </w:r>
      <w:r>
        <w:t xml:space="preserve"> Simona Pavlisová</w:t>
      </w:r>
    </w:p>
    <w:p w:rsidR="004B6636" w:rsidRPr="003D2587" w:rsidRDefault="004B6636" w:rsidP="004B6636">
      <w:r>
        <w:t>Email: mistostarosta@obec-udlice.cz</w:t>
      </w:r>
      <w:bookmarkStart w:id="0" w:name="_GoBack"/>
      <w:bookmarkEnd w:id="0"/>
    </w:p>
    <w:p w:rsidR="004B6636" w:rsidRPr="003D2587" w:rsidRDefault="004B6636" w:rsidP="004B6636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/>
    <w:p w:rsidR="00D47B43" w:rsidRPr="00D47B43" w:rsidRDefault="00D47B43" w:rsidP="00D47B43">
      <w:pPr>
        <w:tabs>
          <w:tab w:val="left" w:pos="2676"/>
        </w:tabs>
      </w:pPr>
      <w:r>
        <w:tab/>
      </w:r>
    </w:p>
    <w:sectPr w:rsidR="00D47B43" w:rsidRPr="00D47B43" w:rsidSect="0030762F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5C" w:rsidRDefault="00B81A5C" w:rsidP="00C750F8">
      <w:pPr>
        <w:spacing w:after="0"/>
      </w:pPr>
      <w:r>
        <w:separator/>
      </w:r>
    </w:p>
  </w:endnote>
  <w:endnote w:type="continuationSeparator" w:id="0">
    <w:p w:rsidR="00B81A5C" w:rsidRDefault="00B81A5C" w:rsidP="00C75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93" w:rsidRDefault="00D97A93" w:rsidP="00D97A93">
    <w:pPr>
      <w:pStyle w:val="Zpat"/>
    </w:pPr>
    <w:r>
      <w:t xml:space="preserve">Tel.: +420 </w:t>
    </w:r>
    <w:r w:rsidRPr="00BB27C2">
      <w:t>474 667</w:t>
    </w:r>
    <w:r>
      <w:t> </w:t>
    </w:r>
    <w:r w:rsidRPr="00BB27C2">
      <w:t>271</w:t>
    </w:r>
    <w:r>
      <w:t xml:space="preserve"> |</w:t>
    </w:r>
    <w:r w:rsidRPr="00BB27C2">
      <w:t xml:space="preserve"> </w:t>
    </w:r>
    <w:r>
      <w:t xml:space="preserve">E-mail: </w:t>
    </w:r>
    <w:r w:rsidRPr="00716D1D">
      <w:t>ou.udlice@volny.cz</w:t>
    </w:r>
    <w:r>
      <w:t xml:space="preserve"> | </w:t>
    </w:r>
    <w:r w:rsidRPr="00BB27C2">
      <w:t>www.obec-udlice.cz</w:t>
    </w:r>
    <w:r>
      <w:t xml:space="preserve"> </w:t>
    </w:r>
    <w:r w:rsidRPr="00BB27C2">
      <w:t>| Dat. schr.: ufub6fk</w:t>
    </w:r>
  </w:p>
  <w:p w:rsidR="00D97A93" w:rsidRPr="00BB27C2" w:rsidRDefault="00D97A93" w:rsidP="00D97A93">
    <w:pPr>
      <w:pStyle w:val="Zpat"/>
    </w:pPr>
    <w:r w:rsidRPr="00BB27C2">
      <w:t xml:space="preserve">IČO: 00262153 </w:t>
    </w:r>
    <w:r>
      <w:t xml:space="preserve">| </w:t>
    </w:r>
    <w:r w:rsidRPr="00BB27C2">
      <w:t>Bank</w:t>
    </w:r>
    <w:r>
      <w:t>ovní</w:t>
    </w:r>
    <w:r w:rsidRPr="00BB27C2">
      <w:t xml:space="preserve"> spojení: Komerční banka, a.s. | </w:t>
    </w:r>
    <w:r>
      <w:t xml:space="preserve">Číslo </w:t>
    </w:r>
    <w:r w:rsidRPr="00BB27C2">
      <w:t>ú</w:t>
    </w:r>
    <w:r>
      <w:t>čtu</w:t>
    </w:r>
    <w:r w:rsidRPr="00BB27C2">
      <w:t>: 3528441/0100</w:t>
    </w:r>
    <w:r w:rsidRPr="00BB27C2">
      <w:tab/>
      <w:t xml:space="preserve">Strana </w:t>
    </w:r>
    <w:r w:rsidRPr="00BB27C2">
      <w:fldChar w:fldCharType="begin"/>
    </w:r>
    <w:r w:rsidRPr="00BB27C2">
      <w:instrText>PAGE   \* MERGEFORMAT</w:instrText>
    </w:r>
    <w:r w:rsidRPr="00BB27C2">
      <w:fldChar w:fldCharType="separate"/>
    </w:r>
    <w:r>
      <w:t>1</w:t>
    </w:r>
    <w:r w:rsidRPr="00BB27C2">
      <w:fldChar w:fldCharType="end"/>
    </w:r>
    <w:r w:rsidRPr="00BB27C2">
      <w:t xml:space="preserve"> / </w:t>
    </w:r>
    <w:fldSimple w:instr=" NUMPAGES  \* Arabic  \* MERGEFORMAT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5C" w:rsidRDefault="00B81A5C" w:rsidP="00C750F8">
      <w:pPr>
        <w:spacing w:after="0"/>
      </w:pPr>
      <w:r>
        <w:separator/>
      </w:r>
    </w:p>
  </w:footnote>
  <w:footnote w:type="continuationSeparator" w:id="0">
    <w:p w:rsidR="00B81A5C" w:rsidRDefault="00B81A5C" w:rsidP="00C75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00" w:rsidRDefault="009A2100" w:rsidP="00FB7B45">
    <w:pPr>
      <w:pStyle w:val="Zhlav"/>
      <w:rPr>
        <w:rFonts w:cstheme="minorHAnsi"/>
      </w:rPr>
    </w:pPr>
    <w:bookmarkStart w:id="1" w:name="_Hlk117267530"/>
    <w:bookmarkStart w:id="2" w:name="_Hlk117267531"/>
    <w:r>
      <w:rPr>
        <w:noProof/>
      </w:rPr>
      <w:drawing>
        <wp:anchor distT="0" distB="0" distL="114300" distR="114300" simplePos="0" relativeHeight="251658240" behindDoc="1" locked="0" layoutInCell="1" allowOverlap="1" wp14:anchorId="125CA59D" wp14:editId="2402B62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921385" cy="107950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</w:rPr>
      <w:tab/>
    </w:r>
  </w:p>
  <w:p w:rsidR="007B44B9" w:rsidRDefault="007B44B9" w:rsidP="00FB7B45">
    <w:pPr>
      <w:pStyle w:val="Zhlav"/>
      <w:rPr>
        <w:rFonts w:cstheme="minorHAnsi"/>
      </w:rPr>
    </w:pPr>
  </w:p>
  <w:p w:rsidR="009A2100" w:rsidRPr="009A2100" w:rsidRDefault="009A2100" w:rsidP="00FB7B45">
    <w:pPr>
      <w:pStyle w:val="Zhlav"/>
      <w:rPr>
        <w:rFonts w:asciiTheme="minorHAnsi" w:hAnsiTheme="minorHAnsi" w:cstheme="minorHAnsi"/>
        <w:sz w:val="24"/>
      </w:rPr>
    </w:pPr>
    <w:r>
      <w:rPr>
        <w:rFonts w:cstheme="minorHAnsi"/>
      </w:rPr>
      <w:tab/>
    </w:r>
    <w:r>
      <w:rPr>
        <w:rFonts w:cs="Times New Roman"/>
        <w:b/>
        <w:bCs/>
        <w:szCs w:val="32"/>
      </w:rPr>
      <w:t>OBEC</w:t>
    </w:r>
    <w:r w:rsidR="008A5C19">
      <w:rPr>
        <w:rFonts w:cs="Times New Roman"/>
        <w:b/>
        <w:bCs/>
        <w:szCs w:val="32"/>
      </w:rPr>
      <w:t xml:space="preserve"> </w:t>
    </w:r>
    <w:r>
      <w:rPr>
        <w:rFonts w:cs="Times New Roman"/>
        <w:b/>
        <w:bCs/>
        <w:szCs w:val="32"/>
      </w:rPr>
      <w:t>ÚDLICE</w:t>
    </w:r>
  </w:p>
  <w:p w:rsidR="009A2100" w:rsidRPr="007B44B9" w:rsidRDefault="009A2100" w:rsidP="00FB7B45">
    <w:pPr>
      <w:pStyle w:val="Zhlav"/>
      <w:rPr>
        <w:rFonts w:cs="Times New Roman"/>
        <w:sz w:val="28"/>
        <w:szCs w:val="28"/>
      </w:rPr>
    </w:pPr>
    <w:r w:rsidRPr="009A2100">
      <w:rPr>
        <w:rFonts w:cs="Times New Roman"/>
        <w:szCs w:val="32"/>
      </w:rPr>
      <w:tab/>
    </w:r>
    <w:r w:rsidRPr="007B44B9">
      <w:rPr>
        <w:rFonts w:cs="Times New Roman"/>
        <w:sz w:val="28"/>
        <w:szCs w:val="28"/>
      </w:rPr>
      <w:t>Náměstí 12, 431 41 Údlice</w:t>
    </w:r>
  </w:p>
  <w:p w:rsidR="003E497A" w:rsidRPr="007B44B9" w:rsidRDefault="00FB7B45" w:rsidP="00FB7B45">
    <w:pPr>
      <w:pStyle w:val="Zhlav"/>
      <w:rPr>
        <w:rFonts w:cstheme="minorHAnsi"/>
        <w:sz w:val="24"/>
        <w:szCs w:val="24"/>
      </w:rPr>
    </w:pPr>
    <w:r>
      <w:tab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36"/>
    <w:rsid w:val="000F4FF2"/>
    <w:rsid w:val="00123715"/>
    <w:rsid w:val="00270AEE"/>
    <w:rsid w:val="002B51F0"/>
    <w:rsid w:val="002E18AC"/>
    <w:rsid w:val="0030762F"/>
    <w:rsid w:val="003B647F"/>
    <w:rsid w:val="003D2CF9"/>
    <w:rsid w:val="003E497A"/>
    <w:rsid w:val="00414ACA"/>
    <w:rsid w:val="004B6636"/>
    <w:rsid w:val="005D703C"/>
    <w:rsid w:val="00611497"/>
    <w:rsid w:val="007B44B9"/>
    <w:rsid w:val="008A5C19"/>
    <w:rsid w:val="008E2E08"/>
    <w:rsid w:val="0092283C"/>
    <w:rsid w:val="00955735"/>
    <w:rsid w:val="009A2100"/>
    <w:rsid w:val="00A57CEE"/>
    <w:rsid w:val="00A73C8A"/>
    <w:rsid w:val="00A9355A"/>
    <w:rsid w:val="00B4659E"/>
    <w:rsid w:val="00B51306"/>
    <w:rsid w:val="00B81A5C"/>
    <w:rsid w:val="00B829B5"/>
    <w:rsid w:val="00C16F9F"/>
    <w:rsid w:val="00C34040"/>
    <w:rsid w:val="00C401EF"/>
    <w:rsid w:val="00C750F8"/>
    <w:rsid w:val="00CA304B"/>
    <w:rsid w:val="00D16085"/>
    <w:rsid w:val="00D47B43"/>
    <w:rsid w:val="00D97A93"/>
    <w:rsid w:val="00DC0415"/>
    <w:rsid w:val="00DD0443"/>
    <w:rsid w:val="00E45867"/>
    <w:rsid w:val="00EB7773"/>
    <w:rsid w:val="00F654FB"/>
    <w:rsid w:val="00FA1A75"/>
    <w:rsid w:val="00FB2205"/>
    <w:rsid w:val="00FB7B45"/>
    <w:rsid w:val="00FC30EF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8C8D"/>
  <w15:chartTrackingRefBased/>
  <w15:docId w15:val="{1FDBCAAF-75E0-4972-AB96-390E323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0AE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1A75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1A7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1A75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1A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1A7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1A7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1A7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1A7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1A7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lky-adresa">
    <w:name w:val="_Obálky - adresa"/>
    <w:basedOn w:val="Normln"/>
    <w:rsid w:val="00123715"/>
    <w:pPr>
      <w:spacing w:after="0"/>
      <w:jc w:val="right"/>
    </w:pPr>
    <w:rPr>
      <w:rFonts w:cs="Open Sans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A1A7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1A7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1A7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A7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1A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1A7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1A7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1A7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1A7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A1A75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A1A75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A1A7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1A7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A1A7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A1A75"/>
    <w:rPr>
      <w:b/>
      <w:bCs/>
    </w:rPr>
  </w:style>
  <w:style w:type="character" w:styleId="Zdraznn">
    <w:name w:val="Emphasis"/>
    <w:basedOn w:val="Standardnpsmoodstavce"/>
    <w:uiPriority w:val="20"/>
    <w:qFormat/>
    <w:rsid w:val="00FA1A75"/>
    <w:rPr>
      <w:i/>
      <w:iCs/>
    </w:rPr>
  </w:style>
  <w:style w:type="paragraph" w:styleId="Bezmezer">
    <w:name w:val="No Spacing"/>
    <w:uiPriority w:val="1"/>
    <w:qFormat/>
    <w:rsid w:val="00FA1A7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A1A7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A1A7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1A7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1A7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A1A7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A1A7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A1A7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A1A75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A1A75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1A7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B44B9"/>
    <w:pPr>
      <w:pBdr>
        <w:bottom w:val="single" w:sz="4" w:space="1" w:color="auto"/>
      </w:pBdr>
      <w:tabs>
        <w:tab w:val="left" w:pos="1701"/>
        <w:tab w:val="right" w:pos="9639"/>
      </w:tabs>
      <w:contextualSpacing/>
    </w:pPr>
    <w:rPr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7B44B9"/>
    <w:rPr>
      <w:rFonts w:ascii="Times New Roman" w:hAnsi="Times New Roman"/>
      <w:sz w:val="32"/>
    </w:rPr>
  </w:style>
  <w:style w:type="paragraph" w:styleId="Zpat">
    <w:name w:val="footer"/>
    <w:basedOn w:val="Normln"/>
    <w:link w:val="ZpatChar"/>
    <w:uiPriority w:val="99"/>
    <w:unhideWhenUsed/>
    <w:rsid w:val="00FC30EF"/>
    <w:pPr>
      <w:pBdr>
        <w:top w:val="single" w:sz="4" w:space="1" w:color="auto"/>
      </w:pBdr>
      <w:tabs>
        <w:tab w:val="right" w:pos="9639"/>
      </w:tabs>
      <w:spacing w:before="200" w:after="0"/>
      <w:contextualSpacing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FC30EF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B64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ownloads\Hlavi&#269;kov&#253;%20pap&#237;r%20-%20OBEC%20&#218;DLI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DBE0-104E-4036-B315-785B8B0D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OBEC ÚDLICE</Template>
  <TotalTime>15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Pavlisova Simona</cp:lastModifiedBy>
  <cp:revision>5</cp:revision>
  <cp:lastPrinted>2022-10-21T17:02:00Z</cp:lastPrinted>
  <dcterms:created xsi:type="dcterms:W3CDTF">2023-05-01T17:25:00Z</dcterms:created>
  <dcterms:modified xsi:type="dcterms:W3CDTF">2023-05-01T17:41:00Z</dcterms:modified>
</cp:coreProperties>
</file>